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F" w:rsidRPr="006115E6" w:rsidRDefault="009752AF" w:rsidP="007C5A4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9752AF" w:rsidRPr="006115E6" w:rsidRDefault="009752AF" w:rsidP="007C5A4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9752AF" w:rsidRPr="006115E6" w:rsidRDefault="009752AF" w:rsidP="007C5A4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9752AF" w:rsidRPr="006115E6" w:rsidRDefault="009752AF" w:rsidP="007C5A4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752AF" w:rsidRPr="006115E6" w:rsidRDefault="009752AF" w:rsidP="00A20785">
      <w:pPr>
        <w:rPr>
          <w:b/>
          <w:bCs/>
          <w:sz w:val="28"/>
          <w:szCs w:val="28"/>
        </w:rPr>
      </w:pPr>
    </w:p>
    <w:p w:rsidR="009752AF" w:rsidRPr="006115E6" w:rsidRDefault="009752AF" w:rsidP="007C5A41">
      <w:pPr>
        <w:jc w:val="center"/>
        <w:outlineLvl w:val="0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9752AF" w:rsidRPr="006115E6" w:rsidRDefault="009752AF" w:rsidP="00A20785">
      <w:pPr>
        <w:jc w:val="center"/>
        <w:rPr>
          <w:sz w:val="28"/>
          <w:szCs w:val="28"/>
        </w:rPr>
      </w:pPr>
    </w:p>
    <w:p w:rsidR="009752AF" w:rsidRPr="006115E6" w:rsidRDefault="009752AF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от </w:t>
      </w: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21</w:t>
      </w:r>
      <w:r w:rsidRPr="00CB7B6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сентября</w:t>
      </w:r>
      <w:r w:rsidRPr="00C90A6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C90A6C">
        <w:rPr>
          <w:b/>
          <w:bCs/>
          <w:sz w:val="28"/>
          <w:szCs w:val="28"/>
        </w:rPr>
        <w:t xml:space="preserve"> </w:t>
      </w:r>
      <w:r w:rsidRPr="008800F4">
        <w:rPr>
          <w:b/>
          <w:bCs/>
          <w:sz w:val="28"/>
          <w:szCs w:val="28"/>
        </w:rPr>
        <w:t xml:space="preserve">года № </w:t>
      </w:r>
      <w:r>
        <w:rPr>
          <w:b/>
          <w:bCs/>
          <w:sz w:val="28"/>
          <w:szCs w:val="28"/>
        </w:rPr>
        <w:t>9</w:t>
      </w:r>
    </w:p>
    <w:p w:rsidR="009752AF" w:rsidRPr="006115E6" w:rsidRDefault="009752AF" w:rsidP="00A20785">
      <w:pPr>
        <w:jc w:val="center"/>
        <w:rPr>
          <w:sz w:val="28"/>
          <w:szCs w:val="28"/>
        </w:rPr>
      </w:pPr>
    </w:p>
    <w:p w:rsidR="009752AF" w:rsidRPr="00313BA9" w:rsidRDefault="009752AF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городского поселения Суходол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о</w:t>
      </w:r>
      <w:r w:rsidRPr="00B33663">
        <w:rPr>
          <w:b/>
          <w:bCs/>
          <w:spacing w:val="-6"/>
          <w:sz w:val="28"/>
          <w:szCs w:val="28"/>
        </w:rPr>
        <w:t xml:space="preserve"> 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участка, расположенного</w:t>
      </w:r>
      <w:r>
        <w:rPr>
          <w:b/>
          <w:bCs/>
          <w:spacing w:val="-6"/>
          <w:sz w:val="28"/>
          <w:szCs w:val="28"/>
        </w:rPr>
        <w:t xml:space="preserve"> </w:t>
      </w:r>
      <w:r w:rsidRPr="00B33663">
        <w:rPr>
          <w:b/>
          <w:bCs/>
          <w:spacing w:val="-6"/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C83225">
        <w:rPr>
          <w:b/>
          <w:bCs/>
          <w:sz w:val="28"/>
          <w:szCs w:val="28"/>
        </w:rPr>
        <w:t xml:space="preserve">Российская Федерация, </w:t>
      </w:r>
      <w:r w:rsidRPr="00C83225">
        <w:rPr>
          <w:b/>
          <w:bCs/>
          <w:sz w:val="28"/>
          <w:szCs w:val="28"/>
          <w:lang w:eastAsia="ar-SA"/>
        </w:rPr>
        <w:t>Самарская область, муниципальный район Сергиевский, городское поселение Суходол, п.г.т.Суходол, ул.Пушкина, д.29-Б</w:t>
      </w:r>
      <w:r w:rsidRPr="00C83225">
        <w:rPr>
          <w:b/>
          <w:bCs/>
          <w:sz w:val="28"/>
          <w:szCs w:val="28"/>
        </w:rPr>
        <w:t>, 720 кв.м,</w:t>
      </w:r>
      <w:r w:rsidRPr="00C83225">
        <w:rPr>
          <w:b/>
          <w:bCs/>
          <w:color w:val="000000"/>
          <w:spacing w:val="-6"/>
          <w:sz w:val="28"/>
          <w:szCs w:val="28"/>
        </w:rPr>
        <w:t xml:space="preserve"> с кадастровым номером </w:t>
      </w:r>
      <w:r w:rsidRPr="00C83225">
        <w:rPr>
          <w:b/>
          <w:bCs/>
          <w:spacing w:val="-6"/>
          <w:sz w:val="28"/>
          <w:szCs w:val="28"/>
        </w:rPr>
        <w:t>63:31:1102014:862</w:t>
      </w:r>
      <w:r>
        <w:rPr>
          <w:spacing w:val="-6"/>
          <w:sz w:val="28"/>
          <w:szCs w:val="28"/>
        </w:rPr>
        <w:t xml:space="preserve"> </w:t>
      </w:r>
    </w:p>
    <w:p w:rsidR="009752AF" w:rsidRPr="006115E6" w:rsidRDefault="009752AF" w:rsidP="00A20785">
      <w:pPr>
        <w:jc w:val="center"/>
        <w:rPr>
          <w:sz w:val="28"/>
          <w:szCs w:val="28"/>
        </w:rPr>
      </w:pPr>
    </w:p>
    <w:p w:rsidR="009752AF" w:rsidRPr="00C90A6C" w:rsidRDefault="009752AF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Аракеляна Агаси Арташесовича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городского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Суходол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>
        <w:rPr>
          <w:noProof/>
          <w:sz w:val="28"/>
          <w:szCs w:val="28"/>
        </w:rPr>
        <w:t>, утвержденного решением Собрания представителей городского поселения Суходол муниципального района Сергиевский Самарской области № 6 от 01.04.2020г.</w:t>
      </w:r>
    </w:p>
    <w:p w:rsidR="009752AF" w:rsidRPr="00C90A6C" w:rsidRDefault="009752AF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9752AF" w:rsidRPr="00C90A6C" w:rsidRDefault="009752AF" w:rsidP="007C5A41">
      <w:pPr>
        <w:widowControl/>
        <w:autoSpaceDE/>
        <w:adjustRightInd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Pr="00C90A6C">
        <w:rPr>
          <w:spacing w:val="-6"/>
          <w:sz w:val="28"/>
          <w:szCs w:val="28"/>
        </w:rPr>
        <w:t>ПОСТАНОВЛЯЮ:</w:t>
      </w:r>
    </w:p>
    <w:p w:rsidR="009752AF" w:rsidRPr="00C90A6C" w:rsidRDefault="009752AF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9752AF" w:rsidRPr="00A12E86" w:rsidRDefault="009752AF" w:rsidP="002438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0A6C">
        <w:rPr>
          <w:sz w:val="28"/>
          <w:szCs w:val="28"/>
        </w:rPr>
        <w:t xml:space="preserve">1. Провести на территории </w:t>
      </w:r>
      <w:r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</w:t>
      </w:r>
      <w:r>
        <w:rPr>
          <w:spacing w:val="-6"/>
          <w:sz w:val="28"/>
          <w:szCs w:val="28"/>
        </w:rPr>
        <w:t xml:space="preserve">проекту Постановления </w:t>
      </w:r>
      <w:r>
        <w:rPr>
          <w:sz w:val="28"/>
          <w:szCs w:val="28"/>
        </w:rPr>
        <w:t xml:space="preserve">Администрации городского поселения Суходол муниципального района Сергиевский </w:t>
      </w:r>
      <w:r>
        <w:rPr>
          <w:spacing w:val="-6"/>
          <w:sz w:val="28"/>
          <w:szCs w:val="28"/>
        </w:rPr>
        <w:t xml:space="preserve"> о</w:t>
      </w:r>
      <w:r w:rsidRPr="00C90A6C">
        <w:rPr>
          <w:spacing w:val="-6"/>
          <w:sz w:val="28"/>
          <w:szCs w:val="28"/>
        </w:rPr>
        <w:t xml:space="preserve"> </w:t>
      </w:r>
      <w:r w:rsidRPr="00A12E86">
        <w:rPr>
          <w:spacing w:val="-6"/>
          <w:sz w:val="28"/>
          <w:szCs w:val="28"/>
        </w:rPr>
        <w:t>предоставлени</w:t>
      </w:r>
      <w:r>
        <w:rPr>
          <w:spacing w:val="-6"/>
          <w:sz w:val="28"/>
          <w:szCs w:val="28"/>
        </w:rPr>
        <w:t>и</w:t>
      </w:r>
      <w:r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>
        <w:rPr>
          <w:color w:val="000000"/>
          <w:spacing w:val="-6"/>
          <w:sz w:val="28"/>
          <w:szCs w:val="28"/>
        </w:rPr>
        <w:t>«бытовое обслуживание</w:t>
      </w:r>
      <w:r>
        <w:rPr>
          <w:spacing w:val="-6"/>
          <w:sz w:val="28"/>
          <w:szCs w:val="28"/>
        </w:rPr>
        <w:t>»</w:t>
      </w:r>
      <w:r w:rsidRPr="00A12E86">
        <w:rPr>
          <w:spacing w:val="-6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r w:rsidRPr="00C83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  <w:lang w:eastAsia="ar-SA"/>
        </w:rPr>
        <w:t>Самарская область, муниципальный район Сергиевский, городское поселение Суходол, п.г.т.Суходол, ул.Пушкина, д.29-Б</w:t>
      </w:r>
      <w:r>
        <w:rPr>
          <w:sz w:val="28"/>
          <w:szCs w:val="28"/>
        </w:rPr>
        <w:t>, 720 кв.м,</w:t>
      </w:r>
      <w:r>
        <w:rPr>
          <w:color w:val="000000"/>
          <w:spacing w:val="-6"/>
          <w:sz w:val="28"/>
          <w:szCs w:val="28"/>
        </w:rPr>
        <w:t xml:space="preserve"> с кадастровым номером </w:t>
      </w:r>
      <w:r>
        <w:rPr>
          <w:spacing w:val="-6"/>
          <w:sz w:val="28"/>
          <w:szCs w:val="28"/>
        </w:rPr>
        <w:t>63:31:1102014:862 (</w:t>
      </w:r>
      <w:r w:rsidRPr="00A12E86">
        <w:rPr>
          <w:color w:val="000000"/>
          <w:spacing w:val="-6"/>
          <w:sz w:val="28"/>
          <w:szCs w:val="28"/>
        </w:rPr>
        <w:t xml:space="preserve">далее – </w:t>
      </w:r>
      <w:r>
        <w:rPr>
          <w:color w:val="000000"/>
          <w:spacing w:val="-6"/>
          <w:sz w:val="28"/>
          <w:szCs w:val="28"/>
        </w:rPr>
        <w:t>Проект</w:t>
      </w:r>
      <w:r w:rsidRPr="00A12E86">
        <w:rPr>
          <w:color w:val="000000"/>
          <w:spacing w:val="-6"/>
          <w:sz w:val="28"/>
          <w:szCs w:val="28"/>
        </w:rPr>
        <w:t>).</w:t>
      </w:r>
    </w:p>
    <w:p w:rsidR="009752AF" w:rsidRPr="00CB7B63" w:rsidRDefault="009752AF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21.09.2021</w:t>
      </w:r>
      <w:r w:rsidRPr="00CB7B63">
        <w:rPr>
          <w:sz w:val="28"/>
          <w:szCs w:val="28"/>
          <w:lang w:eastAsia="ar-SA"/>
        </w:rPr>
        <w:t xml:space="preserve"> года по </w:t>
      </w:r>
      <w:r>
        <w:rPr>
          <w:sz w:val="28"/>
          <w:szCs w:val="28"/>
          <w:lang w:eastAsia="ar-SA"/>
        </w:rPr>
        <w:t>15.10</w:t>
      </w:r>
      <w:r w:rsidRPr="00CB7B63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21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9752AF" w:rsidRPr="00CB7B63" w:rsidRDefault="009752AF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9752AF" w:rsidRPr="00CB7B63" w:rsidRDefault="009752AF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>
        <w:rPr>
          <w:sz w:val="28"/>
          <w:szCs w:val="28"/>
        </w:rPr>
        <w:t>городского</w:t>
      </w:r>
      <w:r w:rsidRPr="00A12E8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9752AF" w:rsidRPr="008800F4" w:rsidRDefault="009752AF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Представление участниками публичных слушаний предложений и замечаний по </w:t>
      </w:r>
      <w:r>
        <w:rPr>
          <w:spacing w:val="-6"/>
          <w:sz w:val="28"/>
          <w:szCs w:val="28"/>
        </w:rPr>
        <w:t>Проекту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>
        <w:rPr>
          <w:noProof/>
          <w:sz w:val="28"/>
          <w:szCs w:val="28"/>
        </w:rPr>
        <w:t>на территории городского</w:t>
      </w:r>
      <w:r w:rsidRPr="00CB7B63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Суходол</w:t>
      </w:r>
      <w:r w:rsidRPr="00CB7B63">
        <w:rPr>
          <w:noProof/>
          <w:sz w:val="28"/>
          <w:szCs w:val="28"/>
        </w:rPr>
        <w:t xml:space="preserve"> муниципального района </w:t>
      </w:r>
      <w:r w:rsidRPr="008800F4">
        <w:rPr>
          <w:noProof/>
          <w:sz w:val="28"/>
          <w:szCs w:val="28"/>
        </w:rPr>
        <w:t>Сергиевский Самарской области</w:t>
      </w:r>
      <w:r w:rsidRPr="008800F4">
        <w:rPr>
          <w:sz w:val="28"/>
          <w:szCs w:val="28"/>
        </w:rPr>
        <w:t xml:space="preserve">, утвержденным решением Собрания представителей </w:t>
      </w:r>
      <w:r>
        <w:rPr>
          <w:sz w:val="28"/>
          <w:szCs w:val="28"/>
        </w:rPr>
        <w:t>город</w:t>
      </w:r>
      <w:r w:rsidRPr="008800F4">
        <w:rPr>
          <w:sz w:val="28"/>
          <w:szCs w:val="28"/>
        </w:rPr>
        <w:t>ского поселения Су</w:t>
      </w:r>
      <w:r>
        <w:rPr>
          <w:sz w:val="28"/>
          <w:szCs w:val="28"/>
        </w:rPr>
        <w:t>ходол</w:t>
      </w:r>
      <w:r w:rsidRPr="008800F4">
        <w:rPr>
          <w:noProof/>
          <w:sz w:val="28"/>
          <w:szCs w:val="28"/>
        </w:rPr>
        <w:t xml:space="preserve"> </w:t>
      </w:r>
      <w:r w:rsidRPr="008800F4">
        <w:rPr>
          <w:sz w:val="28"/>
          <w:szCs w:val="28"/>
        </w:rPr>
        <w:t xml:space="preserve">муниципального района </w:t>
      </w:r>
      <w:r w:rsidRPr="008800F4">
        <w:rPr>
          <w:noProof/>
          <w:sz w:val="28"/>
          <w:szCs w:val="28"/>
        </w:rPr>
        <w:t>Сергиевский</w:t>
      </w:r>
      <w:r w:rsidRPr="008800F4">
        <w:rPr>
          <w:sz w:val="28"/>
          <w:szCs w:val="28"/>
        </w:rPr>
        <w:t xml:space="preserve"> Самарской области от 01</w:t>
      </w:r>
      <w:r w:rsidRPr="008800F4">
        <w:rPr>
          <w:noProof/>
          <w:sz w:val="28"/>
          <w:szCs w:val="28"/>
        </w:rPr>
        <w:t xml:space="preserve">.04.2020 года № </w:t>
      </w:r>
      <w:r>
        <w:rPr>
          <w:noProof/>
          <w:sz w:val="28"/>
          <w:szCs w:val="28"/>
        </w:rPr>
        <w:t>6</w:t>
      </w:r>
      <w:r w:rsidRPr="008800F4">
        <w:rPr>
          <w:noProof/>
          <w:sz w:val="28"/>
          <w:szCs w:val="28"/>
        </w:rPr>
        <w:t>.</w:t>
      </w:r>
    </w:p>
    <w:p w:rsidR="009752AF" w:rsidRPr="00313BA9" w:rsidRDefault="009752AF" w:rsidP="00A20785">
      <w:pPr>
        <w:jc w:val="both"/>
        <w:rPr>
          <w:sz w:val="28"/>
          <w:szCs w:val="28"/>
        </w:rPr>
      </w:pPr>
      <w:r w:rsidRPr="008800F4">
        <w:rPr>
          <w:sz w:val="28"/>
          <w:szCs w:val="28"/>
        </w:rPr>
        <w:t xml:space="preserve">        6. Место проведения публичных слушаний (место проведения экспозиции Проекта) в </w:t>
      </w:r>
      <w:r>
        <w:rPr>
          <w:sz w:val="28"/>
          <w:szCs w:val="28"/>
        </w:rPr>
        <w:t>город</w:t>
      </w:r>
      <w:r w:rsidRPr="008800F4">
        <w:rPr>
          <w:sz w:val="28"/>
          <w:szCs w:val="28"/>
        </w:rPr>
        <w:t>ском поселении Су</w:t>
      </w:r>
      <w:r>
        <w:rPr>
          <w:sz w:val="28"/>
          <w:szCs w:val="28"/>
        </w:rPr>
        <w:t>ходол</w:t>
      </w:r>
      <w:r w:rsidRPr="008800F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Сергиевский Самарской области</w:t>
      </w:r>
      <w:r w:rsidRPr="00CB7B63">
        <w:rPr>
          <w:sz w:val="28"/>
          <w:szCs w:val="28"/>
        </w:rPr>
        <w:t>: 4465</w:t>
      </w:r>
      <w:r>
        <w:rPr>
          <w:sz w:val="28"/>
          <w:szCs w:val="28"/>
        </w:rPr>
        <w:t>52</w:t>
      </w:r>
      <w:r w:rsidRPr="00CB7B63">
        <w:rPr>
          <w:sz w:val="28"/>
          <w:szCs w:val="28"/>
        </w:rPr>
        <w:t xml:space="preserve">, </w:t>
      </w:r>
      <w:r w:rsidRPr="00A12E86">
        <w:rPr>
          <w:sz w:val="28"/>
          <w:szCs w:val="28"/>
        </w:rPr>
        <w:t>Самарская область, Сергиевский район,</w:t>
      </w:r>
      <w:r>
        <w:rPr>
          <w:sz w:val="28"/>
          <w:szCs w:val="28"/>
        </w:rPr>
        <w:t xml:space="preserve"> пгт</w:t>
      </w:r>
      <w:r w:rsidRPr="00A12E86">
        <w:rPr>
          <w:sz w:val="28"/>
          <w:szCs w:val="28"/>
        </w:rPr>
        <w:t>.</w:t>
      </w:r>
      <w:r>
        <w:rPr>
          <w:sz w:val="28"/>
          <w:szCs w:val="28"/>
        </w:rPr>
        <w:t>Суходол</w:t>
      </w:r>
      <w:r w:rsidRPr="00A12E86">
        <w:rPr>
          <w:sz w:val="28"/>
          <w:szCs w:val="28"/>
        </w:rPr>
        <w:t xml:space="preserve">, </w:t>
      </w:r>
      <w:r>
        <w:rPr>
          <w:sz w:val="28"/>
          <w:szCs w:val="28"/>
        </w:rPr>
        <w:t>ул.Советская</w:t>
      </w:r>
      <w:r w:rsidRPr="00A12E86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A12E86">
        <w:rPr>
          <w:sz w:val="28"/>
          <w:szCs w:val="28"/>
        </w:rPr>
        <w:t xml:space="preserve">. Датой открытия экспозиции является дата опубликования </w:t>
      </w:r>
      <w:r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роекта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>сети «Интернет» в порядке, установленном п.1 ч.8 ст.5.1 ГрК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9752AF" w:rsidRPr="00313BA9" w:rsidRDefault="009752AF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A9">
        <w:rPr>
          <w:rFonts w:ascii="Times New Roman" w:hAnsi="Times New Roman" w:cs="Times New Roman"/>
          <w:sz w:val="28"/>
          <w:szCs w:val="28"/>
        </w:rPr>
        <w:t xml:space="preserve">7. Собрание участников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13BA9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27 сентября</w:t>
      </w:r>
      <w:r w:rsidRPr="00313BA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3BA9">
        <w:rPr>
          <w:rFonts w:ascii="Times New Roman" w:hAnsi="Times New Roman" w:cs="Times New Roman"/>
          <w:sz w:val="28"/>
          <w:szCs w:val="28"/>
        </w:rPr>
        <w:t xml:space="preserve"> года в 14.00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313BA9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13BA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по адресу: 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313BA9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31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13BA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Pr="0031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13BA9">
        <w:rPr>
          <w:rFonts w:ascii="Times New Roman" w:hAnsi="Times New Roman" w:cs="Times New Roman"/>
          <w:sz w:val="28"/>
          <w:szCs w:val="28"/>
        </w:rPr>
        <w:t>.</w:t>
      </w:r>
    </w:p>
    <w:p w:rsidR="009752AF" w:rsidRDefault="009752AF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A9">
        <w:rPr>
          <w:rFonts w:ascii="Times New Roman" w:hAnsi="Times New Roman" w:cs="Times New Roman"/>
          <w:sz w:val="28"/>
          <w:szCs w:val="28"/>
        </w:rPr>
        <w:t>8. Комиссии в целях доведения до нас</w:t>
      </w:r>
      <w:r>
        <w:rPr>
          <w:rFonts w:ascii="Times New Roman" w:hAnsi="Times New Roman" w:cs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A9">
        <w:rPr>
          <w:rFonts w:ascii="Times New Roman" w:hAnsi="Times New Roman" w:cs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 w:cs="Times New Roman"/>
          <w:sz w:val="28"/>
          <w:szCs w:val="28"/>
        </w:rPr>
        <w:t xml:space="preserve"> экспозиций демонстрационных материалов Проекта в месте проведения публичных слушаний (проведения экспозиции Проекта) и в местах проведения собрания участников публичных слушаний по Проекту.</w:t>
      </w:r>
    </w:p>
    <w:p w:rsidR="009752AF" w:rsidRDefault="009752AF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>
        <w:rPr>
          <w:sz w:val="28"/>
          <w:szCs w:val="28"/>
        </w:rPr>
        <w:t>Проекту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9752AF" w:rsidRDefault="009752AF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9752AF" w:rsidRDefault="009752AF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9752AF" w:rsidRDefault="009752AF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52AF" w:rsidRPr="00CB7B63" w:rsidRDefault="009752AF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CB7B63">
        <w:rPr>
          <w:sz w:val="28"/>
          <w:szCs w:val="28"/>
        </w:rPr>
        <w:t>прекращается</w:t>
      </w:r>
      <w:r>
        <w:rPr>
          <w:sz w:val="28"/>
          <w:szCs w:val="28"/>
        </w:rPr>
        <w:t xml:space="preserve"> 08.10</w:t>
      </w:r>
      <w:r w:rsidRPr="00CB7B6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 – за семь дней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9752AF" w:rsidRPr="008800F4" w:rsidRDefault="009752AF" w:rsidP="00A20785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 w:rsidRPr="008800F4">
        <w:rPr>
          <w:sz w:val="28"/>
          <w:szCs w:val="28"/>
        </w:rPr>
        <w:t>собрания участников публичных слушаний по Проекту</w:t>
      </w:r>
      <w:r w:rsidRPr="008800F4">
        <w:rPr>
          <w:color w:val="000000"/>
          <w:spacing w:val="-6"/>
          <w:sz w:val="28"/>
          <w:szCs w:val="28"/>
        </w:rPr>
        <w:t xml:space="preserve"> ведущего </w:t>
      </w:r>
      <w:r w:rsidRPr="008800F4">
        <w:rPr>
          <w:noProof/>
          <w:sz w:val="28"/>
          <w:szCs w:val="28"/>
        </w:rPr>
        <w:t xml:space="preserve">специалиста Администрации </w:t>
      </w:r>
      <w:r>
        <w:rPr>
          <w:noProof/>
          <w:sz w:val="28"/>
          <w:szCs w:val="28"/>
        </w:rPr>
        <w:t>город</w:t>
      </w:r>
      <w:r w:rsidRPr="008800F4">
        <w:rPr>
          <w:noProof/>
          <w:sz w:val="28"/>
          <w:szCs w:val="28"/>
        </w:rPr>
        <w:t>ского поселения Су</w:t>
      </w:r>
      <w:r>
        <w:rPr>
          <w:noProof/>
          <w:sz w:val="28"/>
          <w:szCs w:val="28"/>
        </w:rPr>
        <w:t>ходол</w:t>
      </w:r>
      <w:r w:rsidRPr="008800F4">
        <w:rPr>
          <w:noProof/>
          <w:sz w:val="28"/>
          <w:szCs w:val="28"/>
        </w:rPr>
        <w:t xml:space="preserve"> муниципального района Сергиевский Самарской области </w:t>
      </w:r>
      <w:r>
        <w:rPr>
          <w:noProof/>
          <w:sz w:val="28"/>
          <w:szCs w:val="28"/>
        </w:rPr>
        <w:t>Визгалину Елену Владимировну</w:t>
      </w:r>
      <w:r w:rsidRPr="008800F4">
        <w:rPr>
          <w:noProof/>
          <w:sz w:val="28"/>
          <w:szCs w:val="28"/>
        </w:rPr>
        <w:t>.</w:t>
      </w:r>
      <w:r w:rsidRPr="008800F4">
        <w:rPr>
          <w:color w:val="FFFFFF"/>
          <w:sz w:val="28"/>
          <w:szCs w:val="28"/>
        </w:rPr>
        <w:t>.</w:t>
      </w:r>
    </w:p>
    <w:p w:rsidR="009752AF" w:rsidRPr="008800F4" w:rsidRDefault="009752AF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F4">
        <w:rPr>
          <w:rFonts w:ascii="Times New Roman" w:hAnsi="Times New Roman" w:cs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обеспечить:</w:t>
      </w:r>
    </w:p>
    <w:p w:rsidR="009752AF" w:rsidRPr="00A20785" w:rsidRDefault="009752AF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F4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</w:t>
      </w:r>
      <w:r>
        <w:rPr>
          <w:rFonts w:ascii="Times New Roman" w:hAnsi="Times New Roman" w:cs="Times New Roman"/>
          <w:sz w:val="28"/>
          <w:szCs w:val="28"/>
        </w:rPr>
        <w:t xml:space="preserve"> «Сергиевский вестник»;</w:t>
      </w:r>
    </w:p>
    <w:p w:rsidR="009752AF" w:rsidRPr="00A20785" w:rsidRDefault="009752AF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 w:cs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 w:cs="Times New Roman"/>
          <w:sz w:val="28"/>
          <w:szCs w:val="28"/>
        </w:rPr>
        <w:t>;</w:t>
      </w:r>
    </w:p>
    <w:p w:rsidR="009752AF" w:rsidRPr="00A20785" w:rsidRDefault="009752AF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85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785">
        <w:rPr>
          <w:rFonts w:ascii="Times New Roman" w:hAnsi="Times New Roman" w:cs="Times New Roman"/>
          <w:sz w:val="28"/>
          <w:szCs w:val="28"/>
        </w:rPr>
        <w:t xml:space="preserve">роектом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2078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20785">
        <w:rPr>
          <w:rFonts w:ascii="Times New Roman" w:hAnsi="Times New Roman" w:cs="Times New Roman"/>
          <w:sz w:val="28"/>
          <w:szCs w:val="28"/>
        </w:rPr>
        <w:t xml:space="preserve"> (в соответствии с режимом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2078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20785">
        <w:rPr>
          <w:rFonts w:ascii="Times New Roman" w:hAnsi="Times New Roman" w:cs="Times New Roman"/>
          <w:sz w:val="28"/>
          <w:szCs w:val="28"/>
        </w:rPr>
        <w:t>).</w:t>
      </w:r>
    </w:p>
    <w:p w:rsidR="009752AF" w:rsidRDefault="009752AF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752AF" w:rsidRPr="00190EB1" w:rsidRDefault="009752AF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4" w:history="1">
        <w:r w:rsidRPr="00A0220C">
          <w:rPr>
            <w:rStyle w:val="Hyperlink"/>
            <w:sz w:val="28"/>
            <w:szCs w:val="28"/>
          </w:rPr>
          <w:t>http://</w:t>
        </w:r>
        <w:r w:rsidRPr="00A0220C">
          <w:rPr>
            <w:rStyle w:val="Hyperlink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Градостроительство»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городского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Суходол 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 района Сергиевский, подразделе «</w:t>
      </w:r>
      <w:hyperlink r:id="rId5" w:history="1">
        <w:r w:rsidRPr="00190EB1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Strong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752AF" w:rsidRPr="00CB7B63" w:rsidRDefault="009752AF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 В случае если настоящее П</w:t>
      </w:r>
      <w:r w:rsidRPr="00190EB1">
        <w:rPr>
          <w:color w:val="000000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752AF" w:rsidRPr="00CB7B63" w:rsidRDefault="009752AF" w:rsidP="00A20785">
      <w:pPr>
        <w:ind w:firstLine="709"/>
        <w:jc w:val="both"/>
        <w:rPr>
          <w:sz w:val="28"/>
          <w:szCs w:val="28"/>
        </w:rPr>
      </w:pPr>
    </w:p>
    <w:p w:rsidR="009752AF" w:rsidRPr="00CB7B63" w:rsidRDefault="009752AF" w:rsidP="007C5A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9752AF" w:rsidRPr="00CB7B63" w:rsidRDefault="009752AF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9752AF" w:rsidRDefault="009752AF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CB7B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С.А.Даньшина</w:t>
      </w:r>
    </w:p>
    <w:sectPr w:rsidR="009752AF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4FBF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0F44"/>
    <w:rsid w:val="0021178B"/>
    <w:rsid w:val="002249E0"/>
    <w:rsid w:val="00224F0B"/>
    <w:rsid w:val="00235E3C"/>
    <w:rsid w:val="00243861"/>
    <w:rsid w:val="002449C3"/>
    <w:rsid w:val="00244BB0"/>
    <w:rsid w:val="00254494"/>
    <w:rsid w:val="00272B2C"/>
    <w:rsid w:val="00275F00"/>
    <w:rsid w:val="00292164"/>
    <w:rsid w:val="00292FCA"/>
    <w:rsid w:val="002A0A2C"/>
    <w:rsid w:val="002A6B57"/>
    <w:rsid w:val="002B3C3C"/>
    <w:rsid w:val="002D1597"/>
    <w:rsid w:val="002E5B7C"/>
    <w:rsid w:val="002E6ABF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52D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57E"/>
    <w:rsid w:val="00454C7C"/>
    <w:rsid w:val="00462205"/>
    <w:rsid w:val="00470453"/>
    <w:rsid w:val="004733D0"/>
    <w:rsid w:val="00486D29"/>
    <w:rsid w:val="004876B7"/>
    <w:rsid w:val="0049089F"/>
    <w:rsid w:val="004A1423"/>
    <w:rsid w:val="004B2497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2FD4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46678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C5A41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00F4"/>
    <w:rsid w:val="00884957"/>
    <w:rsid w:val="00894189"/>
    <w:rsid w:val="008974EF"/>
    <w:rsid w:val="008B06BF"/>
    <w:rsid w:val="008B6D31"/>
    <w:rsid w:val="008C2A18"/>
    <w:rsid w:val="008E7A8F"/>
    <w:rsid w:val="008F0CBE"/>
    <w:rsid w:val="00901C31"/>
    <w:rsid w:val="009107C7"/>
    <w:rsid w:val="00911578"/>
    <w:rsid w:val="0091476A"/>
    <w:rsid w:val="009306BE"/>
    <w:rsid w:val="0093185A"/>
    <w:rsid w:val="00944BED"/>
    <w:rsid w:val="0095787B"/>
    <w:rsid w:val="00963159"/>
    <w:rsid w:val="00970D46"/>
    <w:rsid w:val="00974CD1"/>
    <w:rsid w:val="009752AF"/>
    <w:rsid w:val="009843C3"/>
    <w:rsid w:val="00986A5E"/>
    <w:rsid w:val="009A5163"/>
    <w:rsid w:val="009A7744"/>
    <w:rsid w:val="009C308D"/>
    <w:rsid w:val="009D1B2D"/>
    <w:rsid w:val="009D53AD"/>
    <w:rsid w:val="00A0220C"/>
    <w:rsid w:val="00A02888"/>
    <w:rsid w:val="00A12E86"/>
    <w:rsid w:val="00A20785"/>
    <w:rsid w:val="00A47B49"/>
    <w:rsid w:val="00A52935"/>
    <w:rsid w:val="00A53624"/>
    <w:rsid w:val="00A54F6D"/>
    <w:rsid w:val="00A752BD"/>
    <w:rsid w:val="00A84E80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4682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11BD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3225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574F"/>
    <w:rsid w:val="00DE7C06"/>
    <w:rsid w:val="00DF239F"/>
    <w:rsid w:val="00DF799F"/>
    <w:rsid w:val="00E42B95"/>
    <w:rsid w:val="00E84567"/>
    <w:rsid w:val="00EA4B93"/>
    <w:rsid w:val="00EA61A0"/>
    <w:rsid w:val="00EC1F02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70D8B"/>
    <w:rsid w:val="00F80599"/>
    <w:rsid w:val="00F93002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0EB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90EB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C5A4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1BD"/>
    <w:rPr>
      <w:rFonts w:eastAsia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1275</Words>
  <Characters>7271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каб-5</cp:lastModifiedBy>
  <cp:revision>4</cp:revision>
  <cp:lastPrinted>2021-09-21T09:07:00Z</cp:lastPrinted>
  <dcterms:created xsi:type="dcterms:W3CDTF">2021-09-21T07:21:00Z</dcterms:created>
  <dcterms:modified xsi:type="dcterms:W3CDTF">2021-09-21T09:08:00Z</dcterms:modified>
</cp:coreProperties>
</file>